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99" w:rsidRDefault="00C23F99" w:rsidP="00C23F99">
      <w:r w:rsidRPr="00775A30">
        <w:rPr>
          <w:b/>
        </w:rPr>
        <w:t>Aika</w:t>
      </w:r>
      <w:r>
        <w:t>:</w:t>
      </w:r>
      <w:r>
        <w:tab/>
      </w:r>
      <w:r w:rsidR="00736FE6">
        <w:t>M</w:t>
      </w:r>
      <w:r>
        <w:t>aanantai 11.</w:t>
      </w:r>
      <w:r w:rsidR="002F6F8B">
        <w:t>3</w:t>
      </w:r>
      <w:r>
        <w:t xml:space="preserve">.2013 klo 09.00 </w:t>
      </w:r>
    </w:p>
    <w:p w:rsidR="002F6F8B" w:rsidRDefault="002F6F8B" w:rsidP="00C23F99"/>
    <w:p w:rsidR="00C23F99" w:rsidRDefault="00C23F99" w:rsidP="00C23F99">
      <w:r w:rsidRPr="00775A30">
        <w:rPr>
          <w:b/>
        </w:rPr>
        <w:t>Paikka</w:t>
      </w:r>
      <w:r>
        <w:t>:</w:t>
      </w:r>
      <w:r>
        <w:tab/>
        <w:t>Yhtiön konttori, Yrittäjänkatu 123, 33100 Tampere</w:t>
      </w:r>
    </w:p>
    <w:p w:rsidR="002F6F8B" w:rsidRDefault="002F6F8B" w:rsidP="00C23F99"/>
    <w:p w:rsidR="00C23F99" w:rsidRDefault="00C23F99" w:rsidP="00C23F99">
      <w:r w:rsidRPr="00775A30">
        <w:rPr>
          <w:b/>
        </w:rPr>
        <w:t>Osallistujat</w:t>
      </w:r>
      <w:r>
        <w:t>:</w:t>
      </w:r>
      <w:r>
        <w:tab/>
        <w:t>Ville Mäkinen</w:t>
      </w:r>
      <w:r>
        <w:tab/>
      </w:r>
      <w:r>
        <w:tab/>
      </w:r>
      <w:proofErr w:type="spellStart"/>
      <w:r>
        <w:t>hall.puh.joht</w:t>
      </w:r>
      <w:proofErr w:type="spellEnd"/>
      <w:r>
        <w:t>.</w:t>
      </w:r>
    </w:p>
    <w:p w:rsidR="00C23F99" w:rsidRDefault="00C23F99" w:rsidP="00C23F99">
      <w:r>
        <w:tab/>
        <w:t>Kalle Jokinen</w:t>
      </w:r>
      <w:r>
        <w:tab/>
      </w:r>
      <w:r>
        <w:tab/>
      </w:r>
      <w:proofErr w:type="spellStart"/>
      <w:r>
        <w:t>hall.varapuh.joht</w:t>
      </w:r>
      <w:proofErr w:type="spellEnd"/>
      <w:r>
        <w:t>.</w:t>
      </w:r>
    </w:p>
    <w:p w:rsidR="00C23F99" w:rsidRDefault="00C23F99" w:rsidP="00C23F99">
      <w:r>
        <w:tab/>
        <w:t>Pekka Nieminen</w:t>
      </w:r>
      <w:r>
        <w:tab/>
      </w:r>
      <w:proofErr w:type="spellStart"/>
      <w:r>
        <w:t>hall.jäsen</w:t>
      </w:r>
      <w:proofErr w:type="spellEnd"/>
    </w:p>
    <w:p w:rsidR="00C23F99" w:rsidRDefault="00C23F99" w:rsidP="00C23F99">
      <w:r>
        <w:tab/>
        <w:t>Mikko Virtanen</w:t>
      </w:r>
      <w:r>
        <w:tab/>
      </w:r>
      <w:proofErr w:type="spellStart"/>
      <w:r>
        <w:t>hall.jäsen</w:t>
      </w:r>
      <w:proofErr w:type="spellEnd"/>
      <w:r>
        <w:tab/>
      </w:r>
    </w:p>
    <w:p w:rsidR="00C23F99" w:rsidRDefault="00C23F99" w:rsidP="00C23F99"/>
    <w:p w:rsidR="00C23F99" w:rsidRDefault="00C23F99" w:rsidP="00C23F99">
      <w:r>
        <w:tab/>
        <w:t>Jukka Ojanen</w:t>
      </w:r>
      <w:r>
        <w:tab/>
      </w:r>
      <w:r>
        <w:tab/>
      </w:r>
      <w:proofErr w:type="spellStart"/>
      <w:r>
        <w:t>toim.joht</w:t>
      </w:r>
      <w:proofErr w:type="spellEnd"/>
    </w:p>
    <w:p w:rsidR="00C23F99" w:rsidRDefault="00C23F99" w:rsidP="00C23F99">
      <w:r>
        <w:tab/>
        <w:t>Paavo Lahtinen</w:t>
      </w:r>
      <w:r>
        <w:tab/>
        <w:t>sihteeri</w:t>
      </w:r>
    </w:p>
    <w:p w:rsidR="00C23F99" w:rsidRDefault="00C23F99" w:rsidP="00C23F99"/>
    <w:p w:rsidR="00C23F99" w:rsidRDefault="00C23F99" w:rsidP="00C23F99">
      <w:pPr>
        <w:pStyle w:val="Tyyli2"/>
      </w:pPr>
      <w:r>
        <w:t>KOKOUKSESSA KÄSITELTÄVÄT ASIAT</w:t>
      </w:r>
    </w:p>
    <w:p w:rsidR="00C23F99" w:rsidRDefault="00C23F99" w:rsidP="00C23F99">
      <w:pPr>
        <w:pStyle w:val="Luettelokappale"/>
        <w:numPr>
          <w:ilvl w:val="0"/>
          <w:numId w:val="41"/>
        </w:numPr>
      </w:pPr>
      <w:r>
        <w:t>Avaus sekä laillisuuden ja päätösvaltaisuuden toteaminen</w:t>
      </w:r>
    </w:p>
    <w:p w:rsidR="00C23F99" w:rsidRDefault="00C23F99" w:rsidP="00C23F99"/>
    <w:p w:rsidR="00C23F99" w:rsidRDefault="00C23F99" w:rsidP="00C23F99">
      <w:pPr>
        <w:pStyle w:val="Luettelokappale"/>
        <w:numPr>
          <w:ilvl w:val="0"/>
          <w:numId w:val="41"/>
        </w:numPr>
      </w:pPr>
      <w:r>
        <w:t>Hallituksen järjestäytyminen (ellei ole aikaisemmin tapahtunut)*</w:t>
      </w:r>
    </w:p>
    <w:p w:rsidR="00C23F99" w:rsidRDefault="00C23F99" w:rsidP="00C23F99">
      <w:pPr>
        <w:pStyle w:val="Luettelokappale"/>
        <w:numPr>
          <w:ilvl w:val="1"/>
          <w:numId w:val="41"/>
        </w:numPr>
      </w:pPr>
      <w:r>
        <w:t>puheenjohtaja</w:t>
      </w:r>
    </w:p>
    <w:p w:rsidR="00C23F99" w:rsidRDefault="00C23F99" w:rsidP="00C23F99">
      <w:pPr>
        <w:pStyle w:val="Luettelokappale"/>
        <w:numPr>
          <w:ilvl w:val="1"/>
          <w:numId w:val="41"/>
        </w:numPr>
      </w:pPr>
      <w:r>
        <w:t>sihteeri</w:t>
      </w:r>
    </w:p>
    <w:p w:rsidR="00C23F99" w:rsidRDefault="00C23F99" w:rsidP="00C23F99">
      <w:pPr>
        <w:pStyle w:val="Luettelokappale"/>
        <w:numPr>
          <w:ilvl w:val="1"/>
          <w:numId w:val="41"/>
        </w:numPr>
      </w:pPr>
      <w:r>
        <w:t>pöytäkirjan tarkastaminen</w:t>
      </w:r>
    </w:p>
    <w:p w:rsidR="00C23F99" w:rsidRDefault="00C23F99" w:rsidP="00C23F99">
      <w:pPr>
        <w:pStyle w:val="Luettelokappale"/>
        <w:numPr>
          <w:ilvl w:val="1"/>
          <w:numId w:val="41"/>
        </w:numPr>
      </w:pPr>
      <w:r>
        <w:t>hallituksen työjärjestys</w:t>
      </w:r>
    </w:p>
    <w:p w:rsidR="00C23F99" w:rsidRDefault="00C23F99" w:rsidP="00C23F99"/>
    <w:p w:rsidR="00C23F99" w:rsidRDefault="00C23F99" w:rsidP="00C23F99">
      <w:pPr>
        <w:pStyle w:val="Luettelokappale"/>
        <w:numPr>
          <w:ilvl w:val="0"/>
          <w:numId w:val="41"/>
        </w:numPr>
      </w:pPr>
      <w:r>
        <w:t>Edellisten kokousten pöytäkirja 1/2013</w:t>
      </w:r>
      <w:r w:rsidR="00E045C2">
        <w:t xml:space="preserve"> (liite 1)</w:t>
      </w:r>
    </w:p>
    <w:p w:rsidR="00C23F99" w:rsidRDefault="00C23F99" w:rsidP="00C23F99"/>
    <w:p w:rsidR="00C23F99" w:rsidRDefault="00C23F99" w:rsidP="00C23F99">
      <w:pPr>
        <w:pStyle w:val="Luettelokappale"/>
        <w:numPr>
          <w:ilvl w:val="0"/>
          <w:numId w:val="41"/>
        </w:numPr>
      </w:pPr>
      <w:proofErr w:type="gramStart"/>
      <w:r>
        <w:t>Aiemmin päätettyjen asioiden nykytila</w:t>
      </w:r>
      <w:proofErr w:type="gramEnd"/>
      <w:r>
        <w:t xml:space="preserve"> </w:t>
      </w:r>
    </w:p>
    <w:p w:rsidR="00C23F99" w:rsidRDefault="00C23F99" w:rsidP="00C23F99">
      <w:pPr>
        <w:pStyle w:val="Luettelokappale"/>
      </w:pPr>
    </w:p>
    <w:p w:rsidR="00C23F99" w:rsidRDefault="00C23F99" w:rsidP="00C23F99">
      <w:pPr>
        <w:pStyle w:val="Luettelokappale"/>
        <w:numPr>
          <w:ilvl w:val="0"/>
          <w:numId w:val="41"/>
        </w:numPr>
      </w:pPr>
      <w:r>
        <w:t>Toimitusjohtajan katsaus</w:t>
      </w:r>
    </w:p>
    <w:p w:rsidR="00C23F99" w:rsidRDefault="00C23F99" w:rsidP="00C23F99"/>
    <w:p w:rsidR="00C23F99" w:rsidRDefault="00C23F99" w:rsidP="00C23F99">
      <w:pPr>
        <w:pStyle w:val="Luettelokappale"/>
        <w:numPr>
          <w:ilvl w:val="0"/>
          <w:numId w:val="41"/>
        </w:numPr>
      </w:pPr>
      <w:r>
        <w:t>Palkka-asiat</w:t>
      </w:r>
    </w:p>
    <w:p w:rsidR="00C23F99" w:rsidRDefault="00C23F99" w:rsidP="00C23F99"/>
    <w:p w:rsidR="00C23F99" w:rsidRDefault="00C23F99" w:rsidP="00C23F99">
      <w:pPr>
        <w:pStyle w:val="Luettelokappale"/>
        <w:numPr>
          <w:ilvl w:val="0"/>
          <w:numId w:val="41"/>
        </w:numPr>
      </w:pPr>
      <w:proofErr w:type="gramStart"/>
      <w:r>
        <w:t>Strategian tarkastus muuttuneiden ulkoisten olosuhteiden seurauksena</w:t>
      </w:r>
      <w:proofErr w:type="gramEnd"/>
    </w:p>
    <w:p w:rsidR="00C23F99" w:rsidRDefault="00C23F99" w:rsidP="00C23F99">
      <w:pPr>
        <w:pStyle w:val="Luettelokappale"/>
      </w:pPr>
    </w:p>
    <w:p w:rsidR="00C23F99" w:rsidRDefault="00C23F99" w:rsidP="00775A30">
      <w:pPr>
        <w:pStyle w:val="Luettelokappale"/>
        <w:numPr>
          <w:ilvl w:val="0"/>
          <w:numId w:val="41"/>
        </w:numPr>
      </w:pPr>
      <w:r>
        <w:t>Tilinpäätös 2012</w:t>
      </w:r>
      <w:r w:rsidR="00736FE6">
        <w:t xml:space="preserve"> (liite</w:t>
      </w:r>
      <w:r w:rsidR="00E045C2">
        <w:t>2</w:t>
      </w:r>
      <w:r w:rsidR="00736FE6">
        <w:t>)</w:t>
      </w:r>
    </w:p>
    <w:p w:rsidR="00C23F99" w:rsidRDefault="00C23F99" w:rsidP="00C23F99"/>
    <w:p w:rsidR="00C23F99" w:rsidRDefault="00C23F99" w:rsidP="00C23F99">
      <w:pPr>
        <w:pStyle w:val="Luettelokappale"/>
        <w:numPr>
          <w:ilvl w:val="0"/>
          <w:numId w:val="41"/>
        </w:numPr>
      </w:pPr>
      <w:r>
        <w:t>Hallinnolliset päätösasiat **</w:t>
      </w:r>
    </w:p>
    <w:p w:rsidR="00C23F99" w:rsidRDefault="00C23F99" w:rsidP="00C23F99">
      <w:pPr>
        <w:pStyle w:val="Luettelokappale"/>
        <w:numPr>
          <w:ilvl w:val="1"/>
          <w:numId w:val="41"/>
        </w:numPr>
      </w:pPr>
      <w:r>
        <w:t>Kalliomaa-nimisen kiinteistön myynti</w:t>
      </w:r>
    </w:p>
    <w:p w:rsidR="00C23F99" w:rsidRDefault="00C23F99" w:rsidP="00C23F99">
      <w:pPr>
        <w:pStyle w:val="Luettelokappale"/>
        <w:numPr>
          <w:ilvl w:val="1"/>
          <w:numId w:val="41"/>
        </w:numPr>
      </w:pPr>
      <w:r>
        <w:t xml:space="preserve">panttausasiat </w:t>
      </w:r>
    </w:p>
    <w:p w:rsidR="00C23F99" w:rsidRDefault="00C23F99" w:rsidP="00C23F99">
      <w:pPr>
        <w:pStyle w:val="Luettelokappale"/>
        <w:numPr>
          <w:ilvl w:val="1"/>
          <w:numId w:val="41"/>
        </w:numPr>
      </w:pPr>
      <w:r>
        <w:t>takausasiat</w:t>
      </w:r>
    </w:p>
    <w:p w:rsidR="00C23F99" w:rsidRDefault="00C23F99" w:rsidP="00C23F99"/>
    <w:p w:rsidR="00C23F99" w:rsidRDefault="00C23F99" w:rsidP="00C23F99">
      <w:pPr>
        <w:pStyle w:val="Luettelokappale"/>
        <w:numPr>
          <w:ilvl w:val="0"/>
          <w:numId w:val="41"/>
        </w:numPr>
      </w:pPr>
      <w:r>
        <w:t>Kirjaamisasiat ***</w:t>
      </w:r>
    </w:p>
    <w:p w:rsidR="00C23F99" w:rsidRDefault="00C23F99" w:rsidP="00C23F99">
      <w:pPr>
        <w:pStyle w:val="Luettelokappale"/>
        <w:numPr>
          <w:ilvl w:val="1"/>
          <w:numId w:val="41"/>
        </w:numPr>
      </w:pPr>
      <w:r>
        <w:t>tapaturma- ja poissaolotilasto</w:t>
      </w:r>
    </w:p>
    <w:p w:rsidR="00C23F99" w:rsidRDefault="00C23F99" w:rsidP="00C23F99">
      <w:pPr>
        <w:pStyle w:val="Luettelokappale"/>
        <w:numPr>
          <w:ilvl w:val="1"/>
          <w:numId w:val="41"/>
        </w:numPr>
      </w:pPr>
      <w:r>
        <w:t>riskikartoituksen raportti</w:t>
      </w:r>
    </w:p>
    <w:p w:rsidR="00C23F99" w:rsidRDefault="00C23F99" w:rsidP="00C23F99"/>
    <w:p w:rsidR="00C23F99" w:rsidRDefault="00C23F99" w:rsidP="00C23F99">
      <w:pPr>
        <w:pStyle w:val="Luettelokappale"/>
        <w:numPr>
          <w:ilvl w:val="0"/>
          <w:numId w:val="41"/>
        </w:numPr>
      </w:pPr>
      <w:r>
        <w:t>Muut asiat ****</w:t>
      </w:r>
    </w:p>
    <w:p w:rsidR="00C23F99" w:rsidRDefault="00C23F99" w:rsidP="00C23F99"/>
    <w:p w:rsidR="00C23F99" w:rsidRDefault="00C23F99" w:rsidP="00C23F99">
      <w:pPr>
        <w:pStyle w:val="Luettelokappale"/>
        <w:numPr>
          <w:ilvl w:val="0"/>
          <w:numId w:val="41"/>
        </w:numPr>
      </w:pPr>
      <w:r>
        <w:t>Seuraava kokous</w:t>
      </w:r>
    </w:p>
    <w:p w:rsidR="00C23F99" w:rsidRDefault="00C23F99" w:rsidP="00C23F99"/>
    <w:p w:rsidR="00C23F99" w:rsidRDefault="00C23F99" w:rsidP="00C23F99">
      <w:pPr>
        <w:pStyle w:val="Luettelokappale"/>
        <w:numPr>
          <w:ilvl w:val="0"/>
          <w:numId w:val="41"/>
        </w:numPr>
      </w:pPr>
      <w:r>
        <w:t>Yksimielisyys</w:t>
      </w:r>
    </w:p>
    <w:p w:rsidR="00C23F99" w:rsidRDefault="00C23F99" w:rsidP="00C23F99"/>
    <w:p w:rsidR="00C23F99" w:rsidRDefault="00C23F99" w:rsidP="00C23F99"/>
    <w:p w:rsidR="00C23F99" w:rsidRDefault="00C23F99" w:rsidP="00C23F99"/>
    <w:p w:rsidR="00C23F99" w:rsidRDefault="00C23F99" w:rsidP="00C23F99">
      <w:r>
        <w:t xml:space="preserve">Tampereella </w:t>
      </w:r>
      <w:r>
        <w:tab/>
        <w:t>4.</w:t>
      </w:r>
      <w:r w:rsidR="002F6F8B">
        <w:t>3</w:t>
      </w:r>
      <w:bookmarkStart w:id="0" w:name="_GoBack"/>
      <w:bookmarkEnd w:id="0"/>
      <w:r>
        <w:t>.2013</w:t>
      </w:r>
    </w:p>
    <w:p w:rsidR="00775A30" w:rsidRDefault="00775A30" w:rsidP="00C23F99"/>
    <w:p w:rsidR="00775A30" w:rsidRDefault="00775A30" w:rsidP="00C23F99"/>
    <w:p w:rsidR="00C23F99" w:rsidRDefault="00C23F99" w:rsidP="00C23F99">
      <w:r>
        <w:t xml:space="preserve">Ville Mäkinen </w:t>
      </w:r>
    </w:p>
    <w:p w:rsidR="00C23F99" w:rsidRDefault="00C23F99" w:rsidP="00C23F99">
      <w:proofErr w:type="spellStart"/>
      <w:r>
        <w:t>hall.pj</w:t>
      </w:r>
      <w:proofErr w:type="spellEnd"/>
      <w:r>
        <w:t>.</w:t>
      </w:r>
    </w:p>
    <w:p w:rsidR="00C23F99" w:rsidRDefault="00C23F99" w:rsidP="00C23F99"/>
    <w:p w:rsidR="00C23F99" w:rsidRDefault="00C23F99">
      <w:r>
        <w:br w:type="page"/>
      </w:r>
    </w:p>
    <w:p w:rsidR="00C23F99" w:rsidRDefault="00C23F99" w:rsidP="00C23F99">
      <w:r>
        <w:lastRenderedPageBreak/>
        <w:t>* Hallituksen järjestäytyessä on hyvä sopia erilaisista menettelytavoista, joita vuoden aikana noudatetaan. Esimerkiksi pöytäkirjan tarkastaja ja hänen varamiehensä sekä sihteeri voidaan valita koko vuodeksi.</w:t>
      </w:r>
    </w:p>
    <w:p w:rsidR="00C23F99" w:rsidRDefault="00C23F99" w:rsidP="00C23F99">
      <w:r>
        <w:t>Hallituksen toimintatavat ja muut vastaavat seikat kirjataan hallituksen työjärjestykseen, josta oma malli.</w:t>
      </w:r>
    </w:p>
    <w:p w:rsidR="00C23F99" w:rsidRDefault="00C23F99" w:rsidP="00C23F99"/>
    <w:p w:rsidR="00C23F99" w:rsidRDefault="00C23F99" w:rsidP="00C23F99">
      <w:r>
        <w:t>** Hallinnollisiin päätösasioihin kirjataan sellaiset seikat, jotka ovat luonteeltaan lähinnä hallinnollisia ja eivät vaadi laajempaa keskustelua hallituksessa</w:t>
      </w:r>
    </w:p>
    <w:p w:rsidR="00C23F99" w:rsidRDefault="00C23F99" w:rsidP="00C23F99"/>
    <w:p w:rsidR="00C23F99" w:rsidRDefault="00C23F99" w:rsidP="00C23F99">
      <w:r>
        <w:t>*** Kirjaamisasiat ovat lähinnä sellaisia seikkoja, jotka halutaan saattaa hallituksen tietoon, mutta jotka eivät vaadi hallitukselta päätöksiä.</w:t>
      </w:r>
    </w:p>
    <w:p w:rsidR="00C23F99" w:rsidRDefault="00C23F99" w:rsidP="00C23F99"/>
    <w:p w:rsidR="00A118C6" w:rsidRPr="00E266BB" w:rsidRDefault="00C23F99" w:rsidP="00C23F99">
      <w:r>
        <w:t>**** Muut asiat otsikon alla käsitellään kutsun jälkeen esiin nousseita seikkoja tai seikkoja, jotka joku hallituksen jäsen ottaa kokouksessa esiin. Otsikon alla ei tulisi olla erillisiä asioita mainittuina, vaan ne tulisi sijoittaa esityslistalla oman otsikon alle.</w:t>
      </w:r>
    </w:p>
    <w:sectPr w:rsidR="00A118C6" w:rsidRPr="00E266BB" w:rsidSect="008A6400">
      <w:headerReference w:type="default" r:id="rId7"/>
      <w:footerReference w:type="default" r:id="rId8"/>
      <w:pgSz w:w="11900" w:h="16840"/>
      <w:pgMar w:top="1701" w:right="1134" w:bottom="57"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D50" w:rsidRDefault="00A46D50">
      <w:r>
        <w:separator/>
      </w:r>
    </w:p>
  </w:endnote>
  <w:endnote w:type="continuationSeparator" w:id="0">
    <w:p w:rsidR="00A46D50" w:rsidRDefault="00A46D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33" w:rsidRDefault="00EC7833" w:rsidP="004226E3">
    <w:pPr>
      <w:pStyle w:val="Alatunniste"/>
      <w:ind w:left="-1134"/>
    </w:pPr>
  </w:p>
  <w:p w:rsidR="00EC7833" w:rsidRDefault="00EC7833" w:rsidP="004226E3">
    <w:pPr>
      <w:pStyle w:val="Alatunniste"/>
      <w:ind w:left="-1134"/>
    </w:pPr>
  </w:p>
  <w:p w:rsidR="004226E3" w:rsidRDefault="00EC7833" w:rsidP="004226E3">
    <w:pPr>
      <w:pStyle w:val="Alatunniste"/>
      <w:ind w:left="-1134"/>
    </w:pPr>
    <w:r>
      <w:tab/>
    </w:r>
    <w:r w:rsidR="00200A74">
      <w:fldChar w:fldCharType="begin"/>
    </w:r>
    <w:r w:rsidR="006F7023">
      <w:instrText xml:space="preserve"> PAGE   \* MERGEFORMAT </w:instrText>
    </w:r>
    <w:r w:rsidR="00200A74">
      <w:fldChar w:fldCharType="separate"/>
    </w:r>
    <w:r w:rsidR="00BB503A">
      <w:rPr>
        <w:noProof/>
      </w:rPr>
      <w:t>1</w:t>
    </w:r>
    <w:r w:rsidR="00200A74">
      <w:rPr>
        <w:noProof/>
      </w:rPr>
      <w:fldChar w:fldCharType="end"/>
    </w:r>
    <w:r w:rsidR="00263766">
      <w:rPr>
        <w:noProof/>
        <w:lang w:eastAsia="fi-FI"/>
      </w:rPr>
      <w:drawing>
        <wp:anchor distT="0" distB="0" distL="114300" distR="114300" simplePos="0" relativeHeight="251658752" behindDoc="1" locked="0" layoutInCell="1" allowOverlap="1">
          <wp:simplePos x="0" y="0"/>
          <wp:positionH relativeFrom="column">
            <wp:posOffset>0</wp:posOffset>
          </wp:positionH>
          <wp:positionV relativeFrom="paragraph">
            <wp:posOffset>9768205</wp:posOffset>
          </wp:positionV>
          <wp:extent cx="4318000" cy="482600"/>
          <wp:effectExtent l="19050" t="0" r="6350" b="0"/>
          <wp:wrapNone/>
          <wp:docPr id="10" name="Kuva 10" descr="HP_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_logo-12"/>
                  <pic:cNvPicPr>
                    <a:picLocks noChangeAspect="1" noChangeArrowheads="1"/>
                  </pic:cNvPicPr>
                </pic:nvPicPr>
                <pic:blipFill>
                  <a:blip r:embed="rId1"/>
                  <a:srcRect/>
                  <a:stretch>
                    <a:fillRect/>
                  </a:stretch>
                </pic:blipFill>
                <pic:spPr bwMode="auto">
                  <a:xfrm>
                    <a:off x="0" y="0"/>
                    <a:ext cx="4318000" cy="482600"/>
                  </a:xfrm>
                  <a:prstGeom prst="rect">
                    <a:avLst/>
                  </a:prstGeom>
                  <a:noFill/>
                  <a:ln w="9525">
                    <a:noFill/>
                    <a:miter lim="800000"/>
                    <a:headEnd/>
                    <a:tailEnd/>
                  </a:ln>
                </pic:spPr>
              </pic:pic>
            </a:graphicData>
          </a:graphic>
        </wp:anchor>
      </w:drawing>
    </w:r>
    <w:r w:rsidR="00263766">
      <w:rPr>
        <w:noProof/>
        <w:lang w:eastAsia="fi-FI"/>
      </w:rPr>
      <w:drawing>
        <wp:anchor distT="0" distB="0" distL="114300" distR="114300" simplePos="0" relativeHeight="251656704" behindDoc="1" locked="0" layoutInCell="1" allowOverlap="1">
          <wp:simplePos x="0" y="0"/>
          <wp:positionH relativeFrom="column">
            <wp:posOffset>457200</wp:posOffset>
          </wp:positionH>
          <wp:positionV relativeFrom="paragraph">
            <wp:posOffset>9535160</wp:posOffset>
          </wp:positionV>
          <wp:extent cx="7124700" cy="355600"/>
          <wp:effectExtent l="19050" t="0" r="0" b="0"/>
          <wp:wrapNone/>
          <wp:docPr id="2" name="Kuva 2"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_viivat-lom"/>
                  <pic:cNvPicPr>
                    <a:picLocks noChangeAspect="1" noChangeArrowheads="1"/>
                  </pic:cNvPicPr>
                </pic:nvPicPr>
                <pic:blipFill>
                  <a:blip r:embed="rId2"/>
                  <a:srcRect/>
                  <a:stretch>
                    <a:fillRect/>
                  </a:stretch>
                </pic:blipFill>
                <pic:spPr bwMode="auto">
                  <a:xfrm>
                    <a:off x="0" y="0"/>
                    <a:ext cx="7124700" cy="355600"/>
                  </a:xfrm>
                  <a:prstGeom prst="rect">
                    <a:avLst/>
                  </a:prstGeom>
                  <a:noFill/>
                  <a:ln w="9525">
                    <a:noFill/>
                    <a:miter lim="800000"/>
                    <a:headEnd/>
                    <a:tailEnd/>
                  </a:ln>
                </pic:spPr>
              </pic:pic>
            </a:graphicData>
          </a:graphic>
        </wp:anchor>
      </w:drawing>
    </w:r>
    <w:r w:rsidR="00263766">
      <w:rPr>
        <w:noProof/>
        <w:lang w:eastAsia="fi-FI"/>
      </w:rPr>
      <w:drawing>
        <wp:anchor distT="0" distB="0" distL="114300" distR="114300" simplePos="0" relativeHeight="251657728" behindDoc="1" locked="0" layoutInCell="1" allowOverlap="1">
          <wp:simplePos x="0" y="0"/>
          <wp:positionH relativeFrom="column">
            <wp:posOffset>0</wp:posOffset>
          </wp:positionH>
          <wp:positionV relativeFrom="paragraph">
            <wp:posOffset>9868535</wp:posOffset>
          </wp:positionV>
          <wp:extent cx="7645400" cy="381000"/>
          <wp:effectExtent l="19050" t="0" r="0" b="0"/>
          <wp:wrapNone/>
          <wp:docPr id="8" name="Kuva 8" descr="HP_viivat-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P_viivat-lom"/>
                  <pic:cNvPicPr>
                    <a:picLocks noChangeAspect="1" noChangeArrowheads="1"/>
                  </pic:cNvPicPr>
                </pic:nvPicPr>
                <pic:blipFill>
                  <a:blip r:embed="rId2"/>
                  <a:srcRect/>
                  <a:stretch>
                    <a:fillRect/>
                  </a:stretch>
                </pic:blipFill>
                <pic:spPr bwMode="auto">
                  <a:xfrm>
                    <a:off x="0" y="0"/>
                    <a:ext cx="7645400" cy="3810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D50" w:rsidRDefault="00A46D50">
      <w:r>
        <w:separator/>
      </w:r>
    </w:p>
  </w:footnote>
  <w:footnote w:type="continuationSeparator" w:id="0">
    <w:p w:rsidR="00A46D50" w:rsidRDefault="00A46D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6E3" w:rsidRPr="00EC7833" w:rsidRDefault="00EC7833">
    <w:pPr>
      <w:pStyle w:val="Yltunniste"/>
      <w:rPr>
        <w:noProof/>
        <w:color w:val="7F7F7F" w:themeColor="text1" w:themeTint="80"/>
        <w:lang w:eastAsia="fi-FI"/>
      </w:rPr>
    </w:pPr>
    <w:r w:rsidRPr="00EC7833">
      <w:rPr>
        <w:b/>
        <w:noProof/>
        <w:color w:val="7F7F7F" w:themeColor="text1" w:themeTint="80"/>
        <w:sz w:val="28"/>
        <w:szCs w:val="28"/>
        <w:lang w:eastAsia="fi-FI"/>
      </w:rPr>
      <w:t>Esimerkki Oy</w:t>
    </w:r>
    <w:r w:rsidR="00BB503A">
      <w:rPr>
        <w:b/>
        <w:noProof/>
        <w:color w:val="7F7F7F" w:themeColor="text1" w:themeTint="80"/>
        <w:sz w:val="28"/>
        <w:szCs w:val="28"/>
        <w:lang w:eastAsia="fi-FI"/>
      </w:rPr>
      <w:t xml:space="preserve"> (Malli)</w:t>
    </w:r>
    <w:r w:rsidRPr="00EC7833">
      <w:rPr>
        <w:b/>
        <w:noProof/>
        <w:color w:val="7F7F7F" w:themeColor="text1" w:themeTint="80"/>
        <w:sz w:val="28"/>
        <w:szCs w:val="28"/>
        <w:lang w:eastAsia="fi-FI"/>
      </w:rPr>
      <w:tab/>
    </w:r>
    <w:r w:rsidRPr="00EC7833">
      <w:rPr>
        <w:noProof/>
        <w:color w:val="7F7F7F" w:themeColor="text1" w:themeTint="80"/>
        <w:lang w:eastAsia="fi-FI"/>
      </w:rPr>
      <w:tab/>
    </w:r>
  </w:p>
  <w:p w:rsidR="00EC7833" w:rsidRDefault="00C23F99">
    <w:pPr>
      <w:pStyle w:val="Yltunniste"/>
      <w:rPr>
        <w:noProof/>
        <w:color w:val="7F7F7F" w:themeColor="text1" w:themeTint="80"/>
        <w:lang w:eastAsia="fi-FI"/>
      </w:rPr>
    </w:pPr>
    <w:r>
      <w:rPr>
        <w:noProof/>
        <w:color w:val="7F7F7F" w:themeColor="text1" w:themeTint="80"/>
        <w:lang w:eastAsia="fi-FI"/>
      </w:rPr>
      <w:t>Hallituksen kokous xx/xxxx</w:t>
    </w:r>
    <w:r w:rsidR="00E266BB">
      <w:rPr>
        <w:noProof/>
        <w:color w:val="7F7F7F" w:themeColor="text1" w:themeTint="80"/>
        <w:lang w:eastAsia="fi-FI"/>
      </w:rPr>
      <w:tab/>
    </w:r>
    <w:r w:rsidR="00E266BB">
      <w:rPr>
        <w:noProof/>
        <w:color w:val="7F7F7F" w:themeColor="text1" w:themeTint="80"/>
        <w:lang w:eastAsia="fi-FI"/>
      </w:rPr>
      <w:tab/>
    </w:r>
    <w:r>
      <w:rPr>
        <w:noProof/>
        <w:color w:val="7F7F7F" w:themeColor="text1" w:themeTint="80"/>
        <w:lang w:eastAsia="fi-FI"/>
      </w:rPr>
      <w:t>Kokouskutsu/Esityslista</w:t>
    </w:r>
  </w:p>
  <w:p w:rsidR="00E266BB" w:rsidRPr="00C23F99" w:rsidRDefault="00E266BB">
    <w:pPr>
      <w:pStyle w:val="Yltunniste"/>
      <w:rPr>
        <w:noProof/>
        <w:color w:val="7F7F7F" w:themeColor="text1" w:themeTint="80"/>
        <w:lang w:eastAsia="fi-F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65"/>
        </w:tabs>
        <w:ind w:left="765" w:hanging="360"/>
      </w:pPr>
      <w:rPr>
        <w:rFonts w:ascii="Symbol" w:hAnsi="Symbol"/>
      </w:rPr>
    </w:lvl>
  </w:abstractNum>
  <w:abstractNum w:abstractNumId="1">
    <w:nsid w:val="043D3E11"/>
    <w:multiLevelType w:val="multilevel"/>
    <w:tmpl w:val="4C302892"/>
    <w:numStyleLink w:val="TyyliHallituspartneritMonitasoinenLeiptekstiEiLihavoitu"/>
  </w:abstractNum>
  <w:abstractNum w:abstractNumId="2">
    <w:nsid w:val="09FF3BC5"/>
    <w:multiLevelType w:val="multilevel"/>
    <w:tmpl w:val="4C302892"/>
    <w:numStyleLink w:val="TyyliHallituspartneritMonitasoinenLeiptekstiEiLihavoitu"/>
  </w:abstractNum>
  <w:abstractNum w:abstractNumId="3">
    <w:nsid w:val="0A5E58B7"/>
    <w:multiLevelType w:val="multilevel"/>
    <w:tmpl w:val="4C302892"/>
    <w:numStyleLink w:val="TyyliHallituspartneritMonitasoinenLeiptekstiEiLihavoitu"/>
  </w:abstractNum>
  <w:abstractNum w:abstractNumId="4">
    <w:nsid w:val="0D505B09"/>
    <w:multiLevelType w:val="hybridMultilevel"/>
    <w:tmpl w:val="6A8AB01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0E807FF2"/>
    <w:multiLevelType w:val="multilevel"/>
    <w:tmpl w:val="4C302892"/>
    <w:numStyleLink w:val="Hallituspartnerit"/>
  </w:abstractNum>
  <w:abstractNum w:abstractNumId="6">
    <w:nsid w:val="0F891AFD"/>
    <w:multiLevelType w:val="multilevel"/>
    <w:tmpl w:val="4C302892"/>
    <w:styleLink w:val="Hallituspartnerit"/>
    <w:lvl w:ilvl="0">
      <w:start w:val="1"/>
      <w:numFmt w:val="decimal"/>
      <w:lvlText w:val="%1)"/>
      <w:lvlJc w:val="left"/>
      <w:pPr>
        <w:ind w:left="360" w:hanging="360"/>
      </w:pPr>
      <w:rPr>
        <w:rFonts w:hint="default"/>
        <w:b/>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2FA33DF"/>
    <w:multiLevelType w:val="hybridMultilevel"/>
    <w:tmpl w:val="72DCF6DC"/>
    <w:lvl w:ilvl="0" w:tplc="1FB8405C">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15260549"/>
    <w:multiLevelType w:val="hybridMultilevel"/>
    <w:tmpl w:val="D504A10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187C1570"/>
    <w:multiLevelType w:val="hybridMultilevel"/>
    <w:tmpl w:val="311EB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1F2D419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5936AF"/>
    <w:multiLevelType w:val="hybridMultilevel"/>
    <w:tmpl w:val="C866903E"/>
    <w:lvl w:ilvl="0" w:tplc="199265C6">
      <w:start w:val="1"/>
      <w:numFmt w:val="bullet"/>
      <w:lvlText w:val="-"/>
      <w:lvlJc w:val="left"/>
      <w:pPr>
        <w:tabs>
          <w:tab w:val="num" w:pos="720"/>
        </w:tabs>
        <w:ind w:left="720" w:hanging="360"/>
      </w:pPr>
      <w:rPr>
        <w:rFonts w:ascii="Arial" w:eastAsia="Times New Roman" w:hAnsi="Arial" w:cs="Aria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22E861E7"/>
    <w:multiLevelType w:val="multilevel"/>
    <w:tmpl w:val="4C302892"/>
    <w:numStyleLink w:val="TyyliHallituspartneritMonitasoinenLeiptekstiEiLihavoitu"/>
  </w:abstractNum>
  <w:abstractNum w:abstractNumId="13">
    <w:nsid w:val="248418CD"/>
    <w:multiLevelType w:val="hybridMultilevel"/>
    <w:tmpl w:val="2DF0A5D8"/>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27220F66"/>
    <w:multiLevelType w:val="multilevel"/>
    <w:tmpl w:val="4C302892"/>
    <w:numStyleLink w:val="Hallituspartnerit"/>
  </w:abstractNum>
  <w:abstractNum w:abstractNumId="15">
    <w:nsid w:val="2A91373A"/>
    <w:multiLevelType w:val="multilevel"/>
    <w:tmpl w:val="4C302892"/>
    <w:numStyleLink w:val="TyyliHallituspartneritMonitasoinenLeiptekstiEiLihavoitu"/>
  </w:abstractNum>
  <w:abstractNum w:abstractNumId="16">
    <w:nsid w:val="2BB17391"/>
    <w:multiLevelType w:val="hybridMultilevel"/>
    <w:tmpl w:val="A4EA21C0"/>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306434EE"/>
    <w:multiLevelType w:val="hybridMultilevel"/>
    <w:tmpl w:val="A0B248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337A156A"/>
    <w:multiLevelType w:val="hybridMultilevel"/>
    <w:tmpl w:val="5B36AEAE"/>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343049D1"/>
    <w:multiLevelType w:val="multilevel"/>
    <w:tmpl w:val="4C302892"/>
    <w:numStyleLink w:val="TyyliHallituspartneritMonitasoinenLeiptekstiEiLihavoitu"/>
  </w:abstractNum>
  <w:abstractNum w:abstractNumId="20">
    <w:nsid w:val="36F34B78"/>
    <w:multiLevelType w:val="multilevel"/>
    <w:tmpl w:val="9E3018A0"/>
    <w:lvl w:ilvl="0">
      <w:start w:val="1"/>
      <w:numFmt w:val="decimal"/>
      <w:suff w:val="space"/>
      <w:lvlText w:val="%1"/>
      <w:lvlJc w:val="left"/>
      <w:pPr>
        <w:tabs>
          <w:tab w:val="num" w:pos="36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5B7438"/>
    <w:multiLevelType w:val="multilevel"/>
    <w:tmpl w:val="4C302892"/>
    <w:numStyleLink w:val="TyyliHallituspartneritMonitasoinenLeiptekstiEiLihavoitu"/>
  </w:abstractNum>
  <w:abstractNum w:abstractNumId="22">
    <w:nsid w:val="3C693A9C"/>
    <w:multiLevelType w:val="hybridMultilevel"/>
    <w:tmpl w:val="598CEAC4"/>
    <w:lvl w:ilvl="0" w:tplc="95707BEA">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407C0E44"/>
    <w:multiLevelType w:val="multilevel"/>
    <w:tmpl w:val="72DCF6DC"/>
    <w:numStyleLink w:val="Tyyli1"/>
  </w:abstractNum>
  <w:abstractNum w:abstractNumId="24">
    <w:nsid w:val="42347CFE"/>
    <w:multiLevelType w:val="hybridMultilevel"/>
    <w:tmpl w:val="E89EBC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43776766"/>
    <w:multiLevelType w:val="multilevel"/>
    <w:tmpl w:val="4C302892"/>
    <w:numStyleLink w:val="Hallituspartnerit"/>
  </w:abstractNum>
  <w:abstractNum w:abstractNumId="26">
    <w:nsid w:val="460A412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BD39CC"/>
    <w:multiLevelType w:val="hybridMultilevel"/>
    <w:tmpl w:val="B04E0EE6"/>
    <w:lvl w:ilvl="0" w:tplc="149022B4">
      <w:numFmt w:val="bullet"/>
      <w:lvlText w:val="-"/>
      <w:lvlJc w:val="left"/>
      <w:pPr>
        <w:tabs>
          <w:tab w:val="num" w:pos="720"/>
        </w:tabs>
        <w:ind w:left="720"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8">
    <w:nsid w:val="4C3D0857"/>
    <w:multiLevelType w:val="multilevel"/>
    <w:tmpl w:val="4C302892"/>
    <w:numStyleLink w:val="TyyliHallituspartneritMonitasoinenLeiptekstiEiLihavoitu"/>
  </w:abstractNum>
  <w:abstractNum w:abstractNumId="29">
    <w:nsid w:val="4D655A06"/>
    <w:multiLevelType w:val="multilevel"/>
    <w:tmpl w:val="4C302892"/>
    <w:numStyleLink w:val="Hallituspartnerit"/>
  </w:abstractNum>
  <w:abstractNum w:abstractNumId="30">
    <w:nsid w:val="4E7C3DA8"/>
    <w:multiLevelType w:val="multilevel"/>
    <w:tmpl w:val="4C302892"/>
    <w:numStyleLink w:val="TyyliHallituspartneritMonitasoinenLeiptekstiEiLihavoitu"/>
  </w:abstractNum>
  <w:abstractNum w:abstractNumId="31">
    <w:nsid w:val="50B86B03"/>
    <w:multiLevelType w:val="hybridMultilevel"/>
    <w:tmpl w:val="4460982C"/>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nsid w:val="517238FC"/>
    <w:multiLevelType w:val="hybridMultilevel"/>
    <w:tmpl w:val="B2B2E5E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nsid w:val="59B00560"/>
    <w:multiLevelType w:val="hybridMultilevel"/>
    <w:tmpl w:val="B60C64C6"/>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nsid w:val="5F410EE5"/>
    <w:multiLevelType w:val="multilevel"/>
    <w:tmpl w:val="72DCF6DC"/>
    <w:styleLink w:val="Tyyli1"/>
    <w:lvl w:ilvl="0">
      <w:start w:val="1"/>
      <w:numFmt w:val="decimal"/>
      <w:lvlText w:val="%1."/>
      <w:lvlJc w:val="left"/>
      <w:pPr>
        <w:ind w:left="720" w:hanging="360"/>
      </w:pPr>
      <w:rPr>
        <w:rFonts w:asciiTheme="minorHAnsi" w:hAnsiTheme="minorHAns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02C38FD"/>
    <w:multiLevelType w:val="hybridMultilevel"/>
    <w:tmpl w:val="EBB082CA"/>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nsid w:val="62A1154C"/>
    <w:multiLevelType w:val="hybridMultilevel"/>
    <w:tmpl w:val="642AF8E8"/>
    <w:lvl w:ilvl="0" w:tplc="BDD2B718">
      <w:start w:val="1"/>
      <w:numFmt w:val="decimal"/>
      <w:lvlText w:val="%1."/>
      <w:lvlJc w:val="left"/>
      <w:pPr>
        <w:ind w:left="720" w:hanging="360"/>
      </w:pPr>
      <w:rPr>
        <w:rFonts w:hint="default"/>
        <w:b/>
        <w:i w:val="0"/>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nsid w:val="632A0F37"/>
    <w:multiLevelType w:val="multilevel"/>
    <w:tmpl w:val="4C302892"/>
    <w:styleLink w:val="TyyliHallituspartneritMonitasoinenLeiptekstiEiLihavoitu"/>
    <w:lvl w:ilvl="0">
      <w:start w:val="1"/>
      <w:numFmt w:val="decimal"/>
      <w:lvlText w:val="%1)"/>
      <w:lvlJc w:val="left"/>
      <w:pPr>
        <w:ind w:left="360" w:hanging="360"/>
      </w:pPr>
      <w:rPr>
        <w:rFonts w:asciiTheme="minorHAnsi" w:hAnsiTheme="minorHAnsi"/>
        <w:color w:val="002850" w:themeColor="text2"/>
      </w:rPr>
    </w:lvl>
    <w:lvl w:ilvl="1">
      <w:start w:val="1"/>
      <w:numFmt w:val="none"/>
      <w:suff w:val="space"/>
      <w:lvlText w:val="- "/>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650C38A3"/>
    <w:multiLevelType w:val="multilevel"/>
    <w:tmpl w:val="4C302892"/>
    <w:numStyleLink w:val="TyyliHallituspartneritMonitasoinenLeiptekstiEiLihavoitu"/>
  </w:abstractNum>
  <w:abstractNum w:abstractNumId="39">
    <w:nsid w:val="6740524F"/>
    <w:multiLevelType w:val="hybridMultilevel"/>
    <w:tmpl w:val="C44AFDF2"/>
    <w:lvl w:ilvl="0" w:tplc="040B000F">
      <w:start w:val="1"/>
      <w:numFmt w:val="decimal"/>
      <w:lvlText w:val="%1."/>
      <w:lvlJc w:val="left"/>
      <w:pPr>
        <w:ind w:left="720" w:hanging="360"/>
      </w:pPr>
    </w:lvl>
    <w:lvl w:ilvl="1" w:tplc="199265C6">
      <w:start w:val="1"/>
      <w:numFmt w:val="bullet"/>
      <w:lvlText w:val="-"/>
      <w:lvlJc w:val="left"/>
      <w:pPr>
        <w:ind w:left="1440" w:hanging="360"/>
      </w:pPr>
      <w:rPr>
        <w:rFonts w:ascii="Arial" w:eastAsia="Times New Roman" w:hAnsi="Arial" w:cs="Aria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nsid w:val="6A504309"/>
    <w:multiLevelType w:val="multilevel"/>
    <w:tmpl w:val="4C302892"/>
    <w:numStyleLink w:val="Hallituspartnerit"/>
  </w:abstractNum>
  <w:abstractNum w:abstractNumId="41">
    <w:nsid w:val="72E34E47"/>
    <w:multiLevelType w:val="hybridMultilevel"/>
    <w:tmpl w:val="07C69882"/>
    <w:lvl w:ilvl="0" w:tplc="F82A1608">
      <w:start w:val="1"/>
      <w:numFmt w:val="decimal"/>
      <w:lvlText w:val="%1."/>
      <w:lvlJc w:val="left"/>
      <w:pPr>
        <w:ind w:left="1665" w:hanging="1305"/>
      </w:pPr>
      <w:rPr>
        <w:rFonts w:hint="default"/>
      </w:rPr>
    </w:lvl>
    <w:lvl w:ilvl="1" w:tplc="3B5C92D8">
      <w:start w:val="2"/>
      <w:numFmt w:val="bullet"/>
      <w:lvlText w:val="-"/>
      <w:lvlJc w:val="left"/>
      <w:pPr>
        <w:ind w:left="2385" w:hanging="1305"/>
      </w:pPr>
      <w:rPr>
        <w:rFonts w:ascii="Arial" w:eastAsia="Cambria" w:hAnsi="Arial" w:cs="Arial" w:hint="default"/>
      </w:rPr>
    </w:lvl>
    <w:lvl w:ilvl="2" w:tplc="53C2D3AA">
      <w:start w:val="1"/>
      <w:numFmt w:val="lowerLetter"/>
      <w:lvlText w:val="%3)"/>
      <w:lvlJc w:val="left"/>
      <w:pPr>
        <w:ind w:left="3285" w:hanging="1305"/>
      </w:pPr>
      <w:rPr>
        <w:rFonts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20"/>
  </w:num>
  <w:num w:numId="3">
    <w:abstractNumId w:val="0"/>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9"/>
  </w:num>
  <w:num w:numId="7">
    <w:abstractNumId w:val="32"/>
  </w:num>
  <w:num w:numId="8">
    <w:abstractNumId w:val="24"/>
  </w:num>
  <w:num w:numId="9">
    <w:abstractNumId w:val="17"/>
  </w:num>
  <w:num w:numId="10">
    <w:abstractNumId w:val="7"/>
  </w:num>
  <w:num w:numId="11">
    <w:abstractNumId w:val="4"/>
  </w:num>
  <w:num w:numId="12">
    <w:abstractNumId w:val="31"/>
  </w:num>
  <w:num w:numId="13">
    <w:abstractNumId w:val="18"/>
  </w:num>
  <w:num w:numId="14">
    <w:abstractNumId w:val="13"/>
  </w:num>
  <w:num w:numId="15">
    <w:abstractNumId w:val="39"/>
  </w:num>
  <w:num w:numId="16">
    <w:abstractNumId w:val="16"/>
  </w:num>
  <w:num w:numId="17">
    <w:abstractNumId w:val="35"/>
  </w:num>
  <w:num w:numId="18">
    <w:abstractNumId w:val="8"/>
  </w:num>
  <w:num w:numId="19">
    <w:abstractNumId w:val="33"/>
  </w:num>
  <w:num w:numId="20">
    <w:abstractNumId w:val="34"/>
  </w:num>
  <w:num w:numId="21">
    <w:abstractNumId w:val="23"/>
  </w:num>
  <w:num w:numId="22">
    <w:abstractNumId w:val="6"/>
  </w:num>
  <w:num w:numId="23">
    <w:abstractNumId w:val="40"/>
  </w:num>
  <w:num w:numId="24">
    <w:abstractNumId w:val="36"/>
  </w:num>
  <w:num w:numId="25">
    <w:abstractNumId w:val="25"/>
  </w:num>
  <w:num w:numId="26">
    <w:abstractNumId w:val="14"/>
  </w:num>
  <w:num w:numId="27">
    <w:abstractNumId w:val="22"/>
  </w:num>
  <w:num w:numId="28">
    <w:abstractNumId w:val="37"/>
  </w:num>
  <w:num w:numId="29">
    <w:abstractNumId w:val="2"/>
  </w:num>
  <w:num w:numId="30">
    <w:abstractNumId w:val="21"/>
  </w:num>
  <w:num w:numId="31">
    <w:abstractNumId w:val="30"/>
  </w:num>
  <w:num w:numId="32">
    <w:abstractNumId w:val="3"/>
  </w:num>
  <w:num w:numId="33">
    <w:abstractNumId w:val="15"/>
  </w:num>
  <w:num w:numId="34">
    <w:abstractNumId w:val="38"/>
  </w:num>
  <w:num w:numId="35">
    <w:abstractNumId w:val="1"/>
  </w:num>
  <w:num w:numId="36">
    <w:abstractNumId w:val="28"/>
  </w:num>
  <w:num w:numId="37">
    <w:abstractNumId w:val="19"/>
  </w:num>
  <w:num w:numId="38">
    <w:abstractNumId w:val="12"/>
  </w:num>
  <w:num w:numId="39">
    <w:abstractNumId w:val="5"/>
  </w:num>
  <w:num w:numId="40">
    <w:abstractNumId w:val="29"/>
  </w:num>
  <w:num w:numId="41">
    <w:abstractNumId w:val="26"/>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8A6400"/>
    <w:rsid w:val="000D0FD3"/>
    <w:rsid w:val="00135B6B"/>
    <w:rsid w:val="00172639"/>
    <w:rsid w:val="001A5A3E"/>
    <w:rsid w:val="00200A74"/>
    <w:rsid w:val="00212270"/>
    <w:rsid w:val="00250DC5"/>
    <w:rsid w:val="002575C0"/>
    <w:rsid w:val="00263766"/>
    <w:rsid w:val="002B2A11"/>
    <w:rsid w:val="002B536E"/>
    <w:rsid w:val="002C2F78"/>
    <w:rsid w:val="002F6F8B"/>
    <w:rsid w:val="00363185"/>
    <w:rsid w:val="003807F8"/>
    <w:rsid w:val="00384553"/>
    <w:rsid w:val="003C71C3"/>
    <w:rsid w:val="00404FF8"/>
    <w:rsid w:val="004226E3"/>
    <w:rsid w:val="004A7D36"/>
    <w:rsid w:val="0057176D"/>
    <w:rsid w:val="00584EE8"/>
    <w:rsid w:val="005B2ECD"/>
    <w:rsid w:val="005C0E58"/>
    <w:rsid w:val="006B289C"/>
    <w:rsid w:val="006F3B99"/>
    <w:rsid w:val="006F7023"/>
    <w:rsid w:val="00736FE6"/>
    <w:rsid w:val="00770F12"/>
    <w:rsid w:val="00775A30"/>
    <w:rsid w:val="00794068"/>
    <w:rsid w:val="007B5E1D"/>
    <w:rsid w:val="007E1333"/>
    <w:rsid w:val="00825304"/>
    <w:rsid w:val="00854532"/>
    <w:rsid w:val="00865F62"/>
    <w:rsid w:val="008A6400"/>
    <w:rsid w:val="00933F45"/>
    <w:rsid w:val="0098751C"/>
    <w:rsid w:val="009D012F"/>
    <w:rsid w:val="009F323D"/>
    <w:rsid w:val="00A118C6"/>
    <w:rsid w:val="00A46D50"/>
    <w:rsid w:val="00BB503A"/>
    <w:rsid w:val="00BB6A81"/>
    <w:rsid w:val="00BF6266"/>
    <w:rsid w:val="00C23F99"/>
    <w:rsid w:val="00C46DC4"/>
    <w:rsid w:val="00C5655D"/>
    <w:rsid w:val="00CB76E8"/>
    <w:rsid w:val="00CC457E"/>
    <w:rsid w:val="00CE280D"/>
    <w:rsid w:val="00DA7945"/>
    <w:rsid w:val="00E045C2"/>
    <w:rsid w:val="00E266BB"/>
    <w:rsid w:val="00E66A83"/>
    <w:rsid w:val="00EC4F2C"/>
    <w:rsid w:val="00EC7833"/>
    <w:rsid w:val="00ED046E"/>
    <w:rsid w:val="00F66FB2"/>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unhideWhenUsed/>
    <w:rsid w:val="00172639"/>
    <w:pPr>
      <w:tabs>
        <w:tab w:val="center" w:pos="4819"/>
        <w:tab w:val="right" w:pos="9638"/>
      </w:tabs>
    </w:pPr>
  </w:style>
  <w:style w:type="character" w:customStyle="1" w:styleId="YltunnisteChar">
    <w:name w:val="Ylätunniste Char"/>
    <w:basedOn w:val="Kappaleenoletusfontti"/>
    <w:link w:val="Yltunniste"/>
    <w:uiPriority w:val="99"/>
    <w:rsid w:val="00172639"/>
  </w:style>
  <w:style w:type="paragraph" w:styleId="Alatunniste">
    <w:name w:val="footer"/>
    <w:basedOn w:val="Normaali"/>
    <w:link w:val="AlatunnisteChar"/>
    <w:uiPriority w:val="99"/>
    <w:unhideWhenUsed/>
    <w:rsid w:val="00172639"/>
    <w:pPr>
      <w:tabs>
        <w:tab w:val="center" w:pos="4819"/>
        <w:tab w:val="right" w:pos="9638"/>
      </w:tabs>
    </w:pPr>
  </w:style>
  <w:style w:type="character" w:customStyle="1" w:styleId="AlatunnisteChar">
    <w:name w:val="Alatunniste Char"/>
    <w:basedOn w:val="Kappaleenoletusfontti"/>
    <w:link w:val="Alatunniste"/>
    <w:uiPriority w:val="99"/>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20"/>
      </w:numPr>
    </w:pPr>
  </w:style>
  <w:style w:type="numbering" w:customStyle="1" w:styleId="Hallituspartnerit">
    <w:name w:val="Hallituspartnerit"/>
    <w:uiPriority w:val="99"/>
    <w:rsid w:val="00794068"/>
    <w:pPr>
      <w:numPr>
        <w:numId w:val="2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28"/>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E266BB"/>
    <w:pPr>
      <w:spacing w:before="240"/>
    </w:pPr>
    <w:rPr>
      <w:sz w:val="24"/>
    </w:rPr>
  </w:style>
  <w:style w:type="character" w:customStyle="1" w:styleId="Tyyli2Char">
    <w:name w:val="Tyyli2 Char"/>
    <w:basedOn w:val="Otsikko1Char"/>
    <w:link w:val="Tyyli2"/>
    <w:rsid w:val="00E266BB"/>
    <w:rPr>
      <w:rFonts w:asciiTheme="majorHAnsi" w:eastAsiaTheme="majorEastAsia" w:hAnsiTheme="majorHAnsi" w:cstheme="majorBidi"/>
      <w:b/>
      <w:bCs/>
      <w:color w:val="003B76" w:themeColor="accent1" w:themeShade="BF"/>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ali">
    <w:name w:val="Normal"/>
    <w:qFormat/>
    <w:rsid w:val="00E66A83"/>
    <w:rPr>
      <w:rFonts w:asciiTheme="minorHAnsi" w:hAnsiTheme="minorHAnsi"/>
      <w:szCs w:val="24"/>
      <w:lang w:eastAsia="en-US"/>
    </w:rPr>
  </w:style>
  <w:style w:type="paragraph" w:styleId="Otsikko1">
    <w:name w:val="heading 1"/>
    <w:basedOn w:val="Normaali"/>
    <w:next w:val="Normaali"/>
    <w:link w:val="Otsikko1Char"/>
    <w:uiPriority w:val="9"/>
    <w:qFormat/>
    <w:rsid w:val="00212270"/>
    <w:pPr>
      <w:keepNext/>
      <w:keepLines/>
      <w:spacing w:before="480" w:after="120"/>
      <w:outlineLvl w:val="0"/>
    </w:pPr>
    <w:rPr>
      <w:rFonts w:asciiTheme="majorHAnsi" w:eastAsiaTheme="majorEastAsia" w:hAnsiTheme="majorHAnsi" w:cstheme="majorBidi"/>
      <w:b/>
      <w:bCs/>
      <w:color w:val="003B76" w:themeColor="accent1" w:themeShade="BF"/>
      <w:sz w:val="40"/>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kirjasin1">
    <w:name w:val="Kappaleen oletuskirjasin1"/>
    <w:semiHidden/>
    <w:unhideWhenUsed/>
    <w:rsid w:val="006703EF"/>
  </w:style>
  <w:style w:type="paragraph" w:styleId="Yltunniste">
    <w:name w:val="header"/>
    <w:basedOn w:val="Normaali"/>
    <w:link w:val="YltunnisteChar"/>
    <w:uiPriority w:val="99"/>
    <w:unhideWhenUsed/>
    <w:rsid w:val="00172639"/>
    <w:pPr>
      <w:tabs>
        <w:tab w:val="center" w:pos="4819"/>
        <w:tab w:val="right" w:pos="9638"/>
      </w:tabs>
    </w:pPr>
  </w:style>
  <w:style w:type="character" w:customStyle="1" w:styleId="YltunnisteChar">
    <w:name w:val="Ylätunniste Char"/>
    <w:basedOn w:val="Kappaleenoletusfontti"/>
    <w:link w:val="Yltunniste"/>
    <w:uiPriority w:val="99"/>
    <w:rsid w:val="00172639"/>
  </w:style>
  <w:style w:type="paragraph" w:styleId="Alatunniste">
    <w:name w:val="footer"/>
    <w:basedOn w:val="Normaali"/>
    <w:link w:val="AlatunnisteChar"/>
    <w:uiPriority w:val="99"/>
    <w:unhideWhenUsed/>
    <w:rsid w:val="00172639"/>
    <w:pPr>
      <w:tabs>
        <w:tab w:val="center" w:pos="4819"/>
        <w:tab w:val="right" w:pos="9638"/>
      </w:tabs>
    </w:pPr>
  </w:style>
  <w:style w:type="character" w:customStyle="1" w:styleId="AlatunnisteChar">
    <w:name w:val="Alatunniste Char"/>
    <w:basedOn w:val="Kappaleenoletusfontti"/>
    <w:link w:val="Alatunniste"/>
    <w:uiPriority w:val="99"/>
    <w:rsid w:val="00172639"/>
  </w:style>
  <w:style w:type="character" w:customStyle="1" w:styleId="Otsikko1Char">
    <w:name w:val="Otsikko 1 Char"/>
    <w:basedOn w:val="Kappaleenoletusfontti"/>
    <w:link w:val="Otsikko1"/>
    <w:uiPriority w:val="9"/>
    <w:rsid w:val="00212270"/>
    <w:rPr>
      <w:rFonts w:asciiTheme="majorHAnsi" w:eastAsiaTheme="majorEastAsia" w:hAnsiTheme="majorHAnsi" w:cstheme="majorBidi"/>
      <w:b/>
      <w:bCs/>
      <w:color w:val="003B76" w:themeColor="accent1" w:themeShade="BF"/>
      <w:sz w:val="40"/>
      <w:szCs w:val="28"/>
      <w:lang w:eastAsia="en-US"/>
    </w:rPr>
  </w:style>
  <w:style w:type="paragraph" w:styleId="Alaotsikko">
    <w:name w:val="Subtitle"/>
    <w:basedOn w:val="Normaali"/>
    <w:next w:val="Normaali"/>
    <w:link w:val="AlaotsikkoChar"/>
    <w:uiPriority w:val="11"/>
    <w:qFormat/>
    <w:rsid w:val="00DA7945"/>
    <w:pPr>
      <w:numPr>
        <w:ilvl w:val="1"/>
      </w:numPr>
    </w:pPr>
    <w:rPr>
      <w:rFonts w:asciiTheme="majorHAnsi" w:eastAsiaTheme="majorEastAsia" w:hAnsiTheme="majorHAnsi" w:cstheme="majorBidi"/>
      <w:i/>
      <w:iCs/>
      <w:color w:val="00509E" w:themeColor="accent1"/>
      <w:spacing w:val="15"/>
      <w:sz w:val="24"/>
    </w:rPr>
  </w:style>
  <w:style w:type="character" w:customStyle="1" w:styleId="AlaotsikkoChar">
    <w:name w:val="Alaotsikko Char"/>
    <w:basedOn w:val="Kappaleenoletusfontti"/>
    <w:link w:val="Alaotsikko"/>
    <w:uiPriority w:val="11"/>
    <w:rsid w:val="00DA7945"/>
    <w:rPr>
      <w:rFonts w:asciiTheme="majorHAnsi" w:eastAsiaTheme="majorEastAsia" w:hAnsiTheme="majorHAnsi" w:cstheme="majorBidi"/>
      <w:i/>
      <w:iCs/>
      <w:color w:val="00509E" w:themeColor="accent1"/>
      <w:spacing w:val="15"/>
      <w:sz w:val="24"/>
      <w:szCs w:val="24"/>
      <w:lang w:eastAsia="en-US"/>
    </w:rPr>
  </w:style>
  <w:style w:type="character" w:styleId="Korostus">
    <w:name w:val="Emphasis"/>
    <w:basedOn w:val="Kappaleenoletusfontti"/>
    <w:uiPriority w:val="20"/>
    <w:qFormat/>
    <w:rsid w:val="00584EE8"/>
    <w:rPr>
      <w:b/>
      <w:iCs/>
      <w:color w:val="D09F3F" w:themeColor="accent2"/>
    </w:rPr>
  </w:style>
  <w:style w:type="character" w:styleId="Voimakas">
    <w:name w:val="Strong"/>
    <w:basedOn w:val="Kappaleenoletusfontti"/>
    <w:uiPriority w:val="22"/>
    <w:qFormat/>
    <w:rsid w:val="009D012F"/>
    <w:rPr>
      <w:b/>
      <w:bCs/>
      <w:color w:val="D09F3F" w:themeColor="accent2"/>
    </w:rPr>
  </w:style>
  <w:style w:type="paragraph" w:styleId="Luettelokappale">
    <w:name w:val="List Paragraph"/>
    <w:basedOn w:val="Normaali"/>
    <w:uiPriority w:val="72"/>
    <w:rsid w:val="00DA7945"/>
    <w:pPr>
      <w:ind w:left="720"/>
      <w:contextualSpacing/>
    </w:pPr>
  </w:style>
  <w:style w:type="paragraph" w:styleId="Otsikko">
    <w:name w:val="Title"/>
    <w:basedOn w:val="Normaali"/>
    <w:next w:val="Normaali"/>
    <w:link w:val="OtsikkoChar"/>
    <w:uiPriority w:val="10"/>
    <w:qFormat/>
    <w:rsid w:val="006F3B99"/>
    <w:pPr>
      <w:spacing w:after="300"/>
      <w:contextualSpacing/>
    </w:pPr>
    <w:rPr>
      <w:rFonts w:asciiTheme="majorHAnsi" w:eastAsiaTheme="majorEastAsia" w:hAnsiTheme="majorHAnsi" w:cstheme="majorHAnsi"/>
      <w:b/>
      <w:color w:val="00509E" w:themeColor="accent1"/>
      <w:spacing w:val="5"/>
      <w:kern w:val="28"/>
      <w:sz w:val="52"/>
      <w:szCs w:val="52"/>
    </w:rPr>
  </w:style>
  <w:style w:type="character" w:customStyle="1" w:styleId="OtsikkoChar">
    <w:name w:val="Otsikko Char"/>
    <w:basedOn w:val="Kappaleenoletusfontti"/>
    <w:link w:val="Otsikko"/>
    <w:uiPriority w:val="10"/>
    <w:rsid w:val="006F3B99"/>
    <w:rPr>
      <w:rFonts w:asciiTheme="majorHAnsi" w:eastAsiaTheme="majorEastAsia" w:hAnsiTheme="majorHAnsi" w:cstheme="majorHAnsi"/>
      <w:b/>
      <w:color w:val="00509E" w:themeColor="accent1"/>
      <w:spacing w:val="5"/>
      <w:kern w:val="28"/>
      <w:sz w:val="52"/>
      <w:szCs w:val="52"/>
      <w:lang w:eastAsia="en-US"/>
    </w:rPr>
  </w:style>
  <w:style w:type="numbering" w:customStyle="1" w:styleId="Tyyli1">
    <w:name w:val="Tyyli1"/>
    <w:uiPriority w:val="99"/>
    <w:rsid w:val="00404FF8"/>
    <w:pPr>
      <w:numPr>
        <w:numId w:val="20"/>
      </w:numPr>
    </w:pPr>
  </w:style>
  <w:style w:type="numbering" w:customStyle="1" w:styleId="Hallituspartnerit">
    <w:name w:val="Hallituspartnerit"/>
    <w:uiPriority w:val="99"/>
    <w:rsid w:val="00794068"/>
    <w:pPr>
      <w:numPr>
        <w:numId w:val="22"/>
      </w:numPr>
    </w:pPr>
  </w:style>
  <w:style w:type="paragraph" w:customStyle="1" w:styleId="Ingressi">
    <w:name w:val="Ingressi"/>
    <w:basedOn w:val="Normaali"/>
    <w:link w:val="IngressiChar"/>
    <w:qFormat/>
    <w:rsid w:val="00212270"/>
    <w:rPr>
      <w:b/>
      <w:color w:val="002850" w:themeColor="text2"/>
    </w:rPr>
  </w:style>
  <w:style w:type="numbering" w:customStyle="1" w:styleId="TyyliHallituspartneritMonitasoinenLeiptekstiEiLihavoitu">
    <w:name w:val="Tyyli Hallituspartnerit + Monitasoinen +Leipäteksti Ei Lihavoitu"/>
    <w:basedOn w:val="Eiluetteloa"/>
    <w:rsid w:val="00DA7945"/>
    <w:pPr>
      <w:numPr>
        <w:numId w:val="28"/>
      </w:numPr>
    </w:pPr>
  </w:style>
  <w:style w:type="character" w:customStyle="1" w:styleId="IngressiChar">
    <w:name w:val="Ingressi Char"/>
    <w:basedOn w:val="Kappaleenoletusfontti"/>
    <w:link w:val="Ingressi"/>
    <w:rsid w:val="00212270"/>
    <w:rPr>
      <w:rFonts w:asciiTheme="minorHAnsi" w:hAnsiTheme="minorHAnsi"/>
      <w:b/>
      <w:color w:val="002850" w:themeColor="text2"/>
      <w:szCs w:val="24"/>
      <w:lang w:eastAsia="en-US"/>
    </w:rPr>
  </w:style>
  <w:style w:type="paragraph" w:customStyle="1" w:styleId="Tyyli2">
    <w:name w:val="Tyyli2"/>
    <w:basedOn w:val="Otsikko1"/>
    <w:link w:val="Tyyli2Char"/>
    <w:qFormat/>
    <w:rsid w:val="00E266BB"/>
    <w:pPr>
      <w:spacing w:before="240"/>
    </w:pPr>
    <w:rPr>
      <w:sz w:val="24"/>
    </w:rPr>
  </w:style>
  <w:style w:type="character" w:customStyle="1" w:styleId="Tyyli2Char">
    <w:name w:val="Tyyli2 Char"/>
    <w:basedOn w:val="Otsikko1Char"/>
    <w:link w:val="Tyyli2"/>
    <w:rsid w:val="00E266BB"/>
    <w:rPr>
      <w:rFonts w:asciiTheme="majorHAnsi" w:eastAsiaTheme="majorEastAsia" w:hAnsiTheme="majorHAnsi" w:cstheme="majorBidi"/>
      <w:b/>
      <w:bCs/>
      <w:color w:val="003B76" w:themeColor="accent1" w:themeShade="BF"/>
      <w:sz w:val="24"/>
      <w:szCs w:val="28"/>
      <w:lang w:eastAsia="en-US"/>
    </w:rPr>
  </w:style>
</w:styles>
</file>

<file path=word/webSettings.xml><?xml version="1.0" encoding="utf-8"?>
<w:webSettings xmlns:r="http://schemas.openxmlformats.org/officeDocument/2006/relationships" xmlns:w="http://schemas.openxmlformats.org/wordprocessingml/2006/main">
  <w:divs>
    <w:div w:id="945580413">
      <w:bodyDiv w:val="1"/>
      <w:marLeft w:val="0"/>
      <w:marRight w:val="0"/>
      <w:marTop w:val="0"/>
      <w:marBottom w:val="0"/>
      <w:divBdr>
        <w:top w:val="none" w:sz="0" w:space="0" w:color="auto"/>
        <w:left w:val="none" w:sz="0" w:space="0" w:color="auto"/>
        <w:bottom w:val="none" w:sz="0" w:space="0" w:color="auto"/>
        <w:right w:val="none" w:sz="0" w:space="0" w:color="auto"/>
      </w:divBdr>
    </w:div>
    <w:div w:id="199853554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allituspartnerit\HP_asiakirjoja\Muokatut\Hallituspartnerit_Word-malli.dotx" TargetMode="External"/></Relationships>
</file>

<file path=word/theme/theme1.xml><?xml version="1.0" encoding="utf-8"?>
<a:theme xmlns:a="http://schemas.openxmlformats.org/drawingml/2006/main" name="Office-teema">
  <a:themeElements>
    <a:clrScheme name="Hallituspartnerit">
      <a:dk1>
        <a:sysClr val="windowText" lastClr="000000"/>
      </a:dk1>
      <a:lt1>
        <a:sysClr val="window" lastClr="FFFFFF"/>
      </a:lt1>
      <a:dk2>
        <a:srgbClr val="002850"/>
      </a:dk2>
      <a:lt2>
        <a:srgbClr val="EEECE1"/>
      </a:lt2>
      <a:accent1>
        <a:srgbClr val="00509E"/>
      </a:accent1>
      <a:accent2>
        <a:srgbClr val="D09F3F"/>
      </a:accent2>
      <a:accent3>
        <a:srgbClr val="DACC64"/>
      </a:accent3>
      <a:accent4>
        <a:srgbClr val="7DBEFF"/>
      </a:accent4>
      <a:accent5>
        <a:srgbClr val="F0EBC2"/>
      </a:accent5>
      <a:accent6>
        <a:srgbClr val="D09F3F"/>
      </a:accent6>
      <a:hlink>
        <a:srgbClr val="00509E"/>
      </a:hlink>
      <a:folHlink>
        <a:srgbClr val="D09F3F"/>
      </a:folHlink>
    </a:clrScheme>
    <a:fontScheme name="Hallituspartneri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Hallituspartnerit_Word-malli</Template>
  <TotalTime>4</TotalTime>
  <Pages>2</Pages>
  <Words>209</Words>
  <Characters>1697</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Pictorino Oy</Company>
  <LinksUpToDate>false</LinksUpToDate>
  <CharactersWithSpaces>1903</CharactersWithSpaces>
  <SharedDoc>false</SharedDoc>
  <HLinks>
    <vt:vector size="24" baseType="variant">
      <vt:variant>
        <vt:i4>4980829</vt:i4>
      </vt:variant>
      <vt:variant>
        <vt:i4>-1</vt:i4>
      </vt:variant>
      <vt:variant>
        <vt:i4>1026</vt:i4>
      </vt:variant>
      <vt:variant>
        <vt:i4>1</vt:i4>
      </vt:variant>
      <vt:variant>
        <vt:lpwstr>HP_viivat-lom</vt:lpwstr>
      </vt:variant>
      <vt:variant>
        <vt:lpwstr/>
      </vt:variant>
      <vt:variant>
        <vt:i4>4980829</vt:i4>
      </vt:variant>
      <vt:variant>
        <vt:i4>-1</vt:i4>
      </vt:variant>
      <vt:variant>
        <vt:i4>1032</vt:i4>
      </vt:variant>
      <vt:variant>
        <vt:i4>1</vt:i4>
      </vt:variant>
      <vt:variant>
        <vt:lpwstr>HP_viivat-lom</vt:lpwstr>
      </vt:variant>
      <vt:variant>
        <vt:lpwstr/>
      </vt:variant>
      <vt:variant>
        <vt:i4>6553606</vt:i4>
      </vt:variant>
      <vt:variant>
        <vt:i4>-1</vt:i4>
      </vt:variant>
      <vt:variant>
        <vt:i4>1034</vt:i4>
      </vt:variant>
      <vt:variant>
        <vt:i4>1</vt:i4>
      </vt:variant>
      <vt:variant>
        <vt:lpwstr>HP_logo-12</vt:lpwstr>
      </vt:variant>
      <vt:variant>
        <vt:lpwstr/>
      </vt:variant>
      <vt:variant>
        <vt:i4>4980829</vt:i4>
      </vt:variant>
      <vt:variant>
        <vt:i4>-1</vt:i4>
      </vt:variant>
      <vt:variant>
        <vt:i4>1036</vt:i4>
      </vt:variant>
      <vt:variant>
        <vt:i4>1</vt:i4>
      </vt:variant>
      <vt:variant>
        <vt:lpwstr>HP_viivat-lom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Hyvä Ihme Design</dc:creator>
  <cp:lastModifiedBy>Antero Virtanen</cp:lastModifiedBy>
  <cp:revision>3</cp:revision>
  <cp:lastPrinted>2011-08-11T08:48:00Z</cp:lastPrinted>
  <dcterms:created xsi:type="dcterms:W3CDTF">2013-07-29T10:07:00Z</dcterms:created>
  <dcterms:modified xsi:type="dcterms:W3CDTF">2013-07-29T12:27:00Z</dcterms:modified>
</cp:coreProperties>
</file>